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849"/>
        <w:gridCol w:w="1127"/>
        <w:gridCol w:w="290"/>
        <w:gridCol w:w="851"/>
        <w:gridCol w:w="843"/>
        <w:gridCol w:w="858"/>
        <w:gridCol w:w="1276"/>
        <w:gridCol w:w="29"/>
        <w:gridCol w:w="254"/>
        <w:gridCol w:w="567"/>
        <w:gridCol w:w="975"/>
        <w:gridCol w:w="1151"/>
      </w:tblGrid>
      <w:tr w:rsidR="009675C3" w:rsidRPr="002A00C3" w14:paraId="568176EA" w14:textId="77777777" w:rsidTr="003839AA">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1417" w:type="dxa"/>
            <w:gridSpan w:val="2"/>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3839AA">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3839AA">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417" w:type="dxa"/>
            <w:gridSpan w:val="2"/>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3839AA">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3D00139A" w:rsidR="00EB0036" w:rsidRPr="002A00C3" w:rsidRDefault="003839AA"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KÁTIA VIEIRA MORAIS</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498BA1" w14:textId="30EF8D1D" w:rsidR="00EB0036" w:rsidRPr="002A00C3" w:rsidRDefault="003839AA" w:rsidP="003839A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Coordenadora de Relações Internacionais</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63CF1B11" w:rsidR="00EB0036" w:rsidRPr="00A57062" w:rsidRDefault="003839AA" w:rsidP="00907AD3">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UNIPAMPA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4FF42227" w:rsidR="00EB0036" w:rsidRPr="001D1032" w:rsidRDefault="003839AA"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Brasil </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1F2B0066" w:rsidR="00850683" w:rsidRPr="002A00C3" w:rsidRDefault="003839AA"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daeinter@unipampa.edu.br</w:t>
            </w:r>
          </w:p>
        </w:tc>
      </w:tr>
      <w:tr w:rsidR="00EB0036" w:rsidRPr="002A00C3" w14:paraId="7D8ECE96" w14:textId="77777777" w:rsidTr="003839AA">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417" w:type="dxa"/>
            <w:gridSpan w:val="2"/>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3839A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193C7F5"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287DE7F1" w14:textId="1D6AA63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1F769BBE" w:rsidR="00EB0036" w:rsidRPr="006C2A8F" w:rsidRDefault="00EB0036" w:rsidP="006C2A8F">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441834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005531CA" w:rsidR="00EB0036" w:rsidRPr="002A00C3" w:rsidRDefault="00EB0036" w:rsidP="00E75EAB">
            <w:pPr>
              <w:spacing w:after="0" w:line="240" w:lineRule="auto"/>
              <w:jc w:val="center"/>
              <w:rPr>
                <w:rFonts w:ascii="Calibri" w:eastAsia="Times New Roman" w:hAnsi="Calibri" w:cs="Times New Roman"/>
                <w:color w:val="000000"/>
                <w:sz w:val="16"/>
                <w:szCs w:val="16"/>
              </w:rPr>
            </w:pP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gridSpan w:val="2"/>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04F7B21" w:rsidR="002E3D29" w:rsidRPr="003839AA" w:rsidRDefault="003839AA" w:rsidP="003839AA">
            <w:pPr>
              <w:spacing w:after="0" w:line="240" w:lineRule="auto"/>
              <w:jc w:val="center"/>
              <w:rPr>
                <w:rFonts w:ascii="Calibri" w:eastAsia="Times New Roman" w:hAnsi="Calibri" w:cs="Times New Roman"/>
                <w:i/>
                <w:color w:val="000000"/>
                <w:sz w:val="16"/>
                <w:szCs w:val="16"/>
              </w:rPr>
            </w:pPr>
            <w:r>
              <w:rPr>
                <w:rFonts w:ascii="Calibri" w:eastAsia="Times New Roman" w:hAnsi="Calibri" w:cs="Times New Roman"/>
                <w:i/>
                <w:color w:val="FF0000"/>
                <w:sz w:val="16"/>
                <w:szCs w:val="16"/>
              </w:rPr>
              <w:t>Preencher os d</w:t>
            </w:r>
            <w:bookmarkStart w:id="0" w:name="_GoBack"/>
            <w:bookmarkEnd w:id="0"/>
            <w:r w:rsidRPr="003839AA">
              <w:rPr>
                <w:rFonts w:ascii="Calibri" w:eastAsia="Times New Roman" w:hAnsi="Calibri" w:cs="Times New Roman"/>
                <w:i/>
                <w:color w:val="FF0000"/>
                <w:sz w:val="16"/>
                <w:szCs w:val="16"/>
              </w:rPr>
              <w:t>ados do Coordenador do Curso</w:t>
            </w: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28EB" w14:textId="77777777" w:rsidR="00D84628" w:rsidRDefault="00D84628" w:rsidP="00261299">
      <w:pPr>
        <w:spacing w:after="0" w:line="240" w:lineRule="auto"/>
      </w:pPr>
      <w:r>
        <w:separator/>
      </w:r>
    </w:p>
  </w:endnote>
  <w:endnote w:type="continuationSeparator" w:id="0">
    <w:p w14:paraId="313A16A9" w14:textId="77777777" w:rsidR="00D84628" w:rsidRDefault="00D84628"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3839AA">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116A" w14:textId="77777777" w:rsidR="00D84628" w:rsidRDefault="00D84628" w:rsidP="00261299">
      <w:pPr>
        <w:spacing w:after="0" w:line="240" w:lineRule="auto"/>
      </w:pPr>
      <w:r>
        <w:separator/>
      </w:r>
    </w:p>
  </w:footnote>
  <w:footnote w:type="continuationSeparator" w:id="0">
    <w:p w14:paraId="49252609" w14:textId="77777777" w:rsidR="00D84628" w:rsidRDefault="00D8462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39AA"/>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3203"/>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B06CA-0203-4A4B-AB15-2BC63BB1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543</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FERNANDA ZIANI MENDES</cp:lastModifiedBy>
  <cp:revision>3</cp:revision>
  <cp:lastPrinted>2015-06-12T10:28:00Z</cp:lastPrinted>
  <dcterms:created xsi:type="dcterms:W3CDTF">2019-02-08T11:40:00Z</dcterms:created>
  <dcterms:modified xsi:type="dcterms:W3CDTF">2019-02-08T11:45:00Z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