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3F" w:rsidRPr="0018377F" w:rsidRDefault="00F47E53" w:rsidP="001F3E7D">
      <w:pPr>
        <w:spacing w:after="0"/>
        <w:jc w:val="center"/>
        <w:rPr>
          <w:rFonts w:ascii="Arial" w:hAnsi="Arial" w:cs="Arial"/>
          <w:color w:val="FF0000"/>
          <w:sz w:val="36"/>
          <w:szCs w:val="24"/>
        </w:rPr>
      </w:pPr>
      <w:r w:rsidRPr="0018377F">
        <w:rPr>
          <w:rFonts w:ascii="Arial" w:hAnsi="Arial" w:cs="Arial"/>
          <w:b/>
          <w:sz w:val="36"/>
          <w:szCs w:val="24"/>
        </w:rPr>
        <w:t>Anexo I</w:t>
      </w:r>
    </w:p>
    <w:p w:rsidR="009D180A" w:rsidRDefault="009D180A" w:rsidP="00B04F34">
      <w:pPr>
        <w:spacing w:after="0"/>
        <w:jc w:val="center"/>
        <w:rPr>
          <w:b/>
          <w:sz w:val="32"/>
          <w:szCs w:val="32"/>
        </w:rPr>
      </w:pPr>
    </w:p>
    <w:p w:rsidR="00B04F34" w:rsidRPr="00D64BD1" w:rsidRDefault="00A669E2" w:rsidP="00B04F3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36º SEURS</w:t>
      </w:r>
    </w:p>
    <w:p w:rsidR="00B04F34" w:rsidRPr="00D64BD1" w:rsidRDefault="00B04F34" w:rsidP="00B04F34">
      <w:pPr>
        <w:jc w:val="center"/>
        <w:rPr>
          <w:b/>
          <w:sz w:val="32"/>
          <w:szCs w:val="32"/>
        </w:rPr>
      </w:pPr>
      <w:r w:rsidRPr="00D64BD1">
        <w:rPr>
          <w:b/>
          <w:sz w:val="32"/>
          <w:szCs w:val="32"/>
        </w:rPr>
        <w:t xml:space="preserve">Ficha de inscrição </w:t>
      </w:r>
      <w:bookmarkStart w:id="0" w:name="_GoBack"/>
      <w:bookmarkEnd w:id="0"/>
    </w:p>
    <w:p w:rsidR="00B04F34" w:rsidRPr="00D64BD1" w:rsidRDefault="00B04F34" w:rsidP="00B04F34">
      <w:pPr>
        <w:spacing w:line="240" w:lineRule="auto"/>
        <w:jc w:val="both"/>
        <w:rPr>
          <w:rFonts w:cs="Times New Roman"/>
        </w:rPr>
      </w:pPr>
      <w:r w:rsidRPr="00D64BD1">
        <w:rPr>
          <w:rFonts w:cs="Times New Roman"/>
        </w:rPr>
        <w:t>Com o objetivo de facilitar a inscrição de trabalhos, relacionamos, neste documento, as informações necessárias para o preenchimento do cadastro no sistema de inscrição do SEURS 36. Recomenda-se que, nas seleções internas, a Pró-Reitoria de Extensão ou as instâncias equivalentes enviem este arquivo para os autores do trabalho, de modo a facilitar, posteriormente, a inscrição pelo responsável da instituição.</w:t>
      </w:r>
    </w:p>
    <w:p w:rsidR="00B04F34" w:rsidRPr="00D64BD1" w:rsidRDefault="00B04F34" w:rsidP="00B04F34">
      <w:pPr>
        <w:rPr>
          <w:rFonts w:cs="Times New Roman"/>
          <w:b/>
          <w:sz w:val="24"/>
          <w:szCs w:val="24"/>
        </w:rPr>
      </w:pPr>
      <w:r w:rsidRPr="00D64BD1">
        <w:rPr>
          <w:rFonts w:cs="Times New Roman"/>
          <w:b/>
          <w:sz w:val="24"/>
          <w:szCs w:val="24"/>
        </w:rPr>
        <w:t>Dados do trabalho</w:t>
      </w:r>
    </w:p>
    <w:p w:rsidR="00B04F34" w:rsidRPr="00D64BD1" w:rsidRDefault="00B04F34" w:rsidP="00B04F34">
      <w:pPr>
        <w:spacing w:after="0"/>
        <w:rPr>
          <w:rFonts w:cs="Times New Roman"/>
          <w:sz w:val="24"/>
          <w:szCs w:val="24"/>
        </w:rPr>
      </w:pPr>
      <w:r w:rsidRPr="00D64BD1">
        <w:rPr>
          <w:rFonts w:cs="Times New Roman"/>
          <w:sz w:val="24"/>
          <w:szCs w:val="24"/>
        </w:rPr>
        <w:t xml:space="preserve">Modalidade: </w:t>
      </w:r>
    </w:p>
    <w:p w:rsidR="00B04F34" w:rsidRPr="00D64BD1" w:rsidRDefault="00B04F34" w:rsidP="00B04F34">
      <w:pPr>
        <w:spacing w:after="0"/>
        <w:rPr>
          <w:rFonts w:cs="Times New Roman"/>
          <w:sz w:val="20"/>
          <w:szCs w:val="20"/>
        </w:rPr>
      </w:pPr>
      <w:proofErr w:type="gramStart"/>
      <w:r w:rsidRPr="00D64BD1">
        <w:rPr>
          <w:rFonts w:cs="Times New Roman"/>
          <w:sz w:val="20"/>
          <w:szCs w:val="20"/>
        </w:rPr>
        <w:t xml:space="preserve">[  </w:t>
      </w:r>
      <w:proofErr w:type="gramEnd"/>
      <w:r w:rsidRPr="00D64BD1">
        <w:rPr>
          <w:rFonts w:cs="Times New Roman"/>
          <w:sz w:val="20"/>
          <w:szCs w:val="20"/>
        </w:rPr>
        <w:t>] Tertúlia  [  ] Oficina   [  ] Minicurso   [  ] Mostra</w:t>
      </w:r>
    </w:p>
    <w:p w:rsidR="00B04F34" w:rsidRPr="00D64BD1" w:rsidRDefault="00B04F34" w:rsidP="00B04F34">
      <w:pPr>
        <w:spacing w:after="0"/>
        <w:rPr>
          <w:rFonts w:cs="Times New Roman"/>
          <w:sz w:val="24"/>
          <w:szCs w:val="24"/>
        </w:rPr>
      </w:pPr>
    </w:p>
    <w:p w:rsidR="00B04F34" w:rsidRPr="00D64BD1" w:rsidRDefault="00B04F34" w:rsidP="00B04F34">
      <w:pPr>
        <w:spacing w:after="0"/>
        <w:rPr>
          <w:rFonts w:cs="Times New Roman"/>
          <w:sz w:val="24"/>
          <w:szCs w:val="24"/>
        </w:rPr>
      </w:pPr>
      <w:r w:rsidRPr="00D64BD1">
        <w:rPr>
          <w:rFonts w:cs="Times New Roman"/>
          <w:sz w:val="24"/>
          <w:szCs w:val="24"/>
        </w:rPr>
        <w:t xml:space="preserve">Área Temática*: </w:t>
      </w:r>
    </w:p>
    <w:p w:rsidR="00B04F34" w:rsidRPr="00D64BD1" w:rsidRDefault="00B04F34" w:rsidP="00B04F34">
      <w:pPr>
        <w:spacing w:after="0"/>
        <w:rPr>
          <w:rFonts w:cs="Times New Roman"/>
          <w:sz w:val="20"/>
          <w:szCs w:val="20"/>
        </w:rPr>
      </w:pPr>
      <w:proofErr w:type="gramStart"/>
      <w:r w:rsidRPr="00D64BD1">
        <w:rPr>
          <w:rFonts w:cs="Times New Roman"/>
          <w:sz w:val="20"/>
          <w:szCs w:val="20"/>
        </w:rPr>
        <w:t xml:space="preserve">[  </w:t>
      </w:r>
      <w:proofErr w:type="gramEnd"/>
      <w:r w:rsidRPr="00D64BD1">
        <w:rPr>
          <w:rFonts w:cs="Times New Roman"/>
          <w:sz w:val="20"/>
          <w:szCs w:val="20"/>
        </w:rPr>
        <w:t xml:space="preserve">] Comunicação     [  ] Cultura         [  ] Educação                         [  ] Direitos humanos e justiça </w:t>
      </w:r>
    </w:p>
    <w:p w:rsidR="00B04F34" w:rsidRPr="00D64BD1" w:rsidRDefault="00B04F34" w:rsidP="00B04F34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D64BD1">
        <w:rPr>
          <w:rFonts w:cs="Times New Roman"/>
          <w:sz w:val="20"/>
          <w:szCs w:val="20"/>
        </w:rPr>
        <w:t xml:space="preserve">[  </w:t>
      </w:r>
      <w:proofErr w:type="gramEnd"/>
      <w:r w:rsidRPr="00D64BD1">
        <w:rPr>
          <w:rFonts w:cs="Times New Roman"/>
          <w:sz w:val="20"/>
          <w:szCs w:val="20"/>
        </w:rPr>
        <w:t>] Meio ambiente   [  ] Saúde           [  ]Tecnologia e produção      [  ] Trabalho</w:t>
      </w:r>
    </w:p>
    <w:p w:rsidR="00B04F34" w:rsidRPr="00D64BD1" w:rsidRDefault="00B04F34" w:rsidP="00B04F34">
      <w:pPr>
        <w:rPr>
          <w:rFonts w:cs="Times New Roman"/>
          <w:sz w:val="20"/>
          <w:szCs w:val="20"/>
        </w:rPr>
      </w:pPr>
    </w:p>
    <w:p w:rsidR="00B04F34" w:rsidRPr="00D64BD1" w:rsidRDefault="00B04F34" w:rsidP="00B04F34">
      <w:pPr>
        <w:spacing w:after="0"/>
        <w:rPr>
          <w:rFonts w:cs="Times New Roman"/>
          <w:sz w:val="24"/>
          <w:szCs w:val="24"/>
        </w:rPr>
      </w:pPr>
      <w:r w:rsidRPr="00D64BD1">
        <w:rPr>
          <w:rFonts w:cs="Times New Roman"/>
          <w:sz w:val="24"/>
          <w:szCs w:val="24"/>
        </w:rPr>
        <w:t xml:space="preserve">Linhas da extensão*: </w:t>
      </w:r>
    </w:p>
    <w:p w:rsidR="00B04F34" w:rsidRDefault="00B04F34" w:rsidP="00B04F34">
      <w:pPr>
        <w:rPr>
          <w:rFonts w:cs="Times New Roman"/>
          <w:sz w:val="16"/>
          <w:szCs w:val="16"/>
        </w:rPr>
      </w:pPr>
      <w:r w:rsidRPr="00D64BD1">
        <w:rPr>
          <w:rFonts w:cs="Times New Roman"/>
          <w:sz w:val="16"/>
          <w:szCs w:val="16"/>
        </w:rPr>
        <w:t>*</w:t>
      </w:r>
      <w:proofErr w:type="gramStart"/>
      <w:r w:rsidRPr="00D64BD1">
        <w:rPr>
          <w:rFonts w:cs="Times New Roman"/>
          <w:sz w:val="16"/>
          <w:szCs w:val="16"/>
        </w:rPr>
        <w:t>(</w:t>
      </w:r>
      <w:proofErr w:type="gramEnd"/>
      <w:r w:rsidRPr="00D64BD1">
        <w:rPr>
          <w:rFonts w:cs="Times New Roman"/>
          <w:sz w:val="16"/>
          <w:szCs w:val="16"/>
        </w:rPr>
        <w:t xml:space="preserve">para acessar uma descrição de cada linha, acesse: </w:t>
      </w:r>
      <w:hyperlink r:id="rId9" w:history="1">
        <w:r w:rsidRPr="00D64BD1">
          <w:rPr>
            <w:rStyle w:val="Hyperlink"/>
            <w:rFonts w:cs="Times New Roman"/>
            <w:sz w:val="16"/>
            <w:szCs w:val="16"/>
          </w:rPr>
          <w:t>https://bit.ly/2HKIX0i</w:t>
        </w:r>
      </w:hyperlink>
      <w:r w:rsidRPr="00D64BD1">
        <w:rPr>
          <w:rFonts w:cs="Times New Roman"/>
          <w:sz w:val="16"/>
          <w:szCs w:val="16"/>
        </w:rPr>
        <w:t>)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4503"/>
        <w:gridCol w:w="4536"/>
      </w:tblGrid>
      <w:tr w:rsidR="00D55AF2" w:rsidRPr="00D9239A" w:rsidTr="00D9239A">
        <w:tc>
          <w:tcPr>
            <w:tcW w:w="4503" w:type="dxa"/>
            <w:shd w:val="clear" w:color="auto" w:fill="auto"/>
          </w:tcPr>
          <w:p w:rsidR="00D55AF2" w:rsidRPr="00D9239A" w:rsidRDefault="00D55AF2" w:rsidP="00D9239A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Alfabetização, leitura e escrita</w:t>
            </w:r>
          </w:p>
        </w:tc>
        <w:tc>
          <w:tcPr>
            <w:tcW w:w="4536" w:type="dxa"/>
            <w:shd w:val="clear" w:color="auto" w:fill="auto"/>
          </w:tcPr>
          <w:p w:rsidR="00D55AF2" w:rsidRPr="00D9239A" w:rsidRDefault="00550FC2" w:rsidP="00D9239A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Inovação tecnológica</w:t>
            </w:r>
          </w:p>
        </w:tc>
      </w:tr>
      <w:tr w:rsidR="00D55AF2" w:rsidRPr="00D9239A" w:rsidTr="00D9239A">
        <w:tc>
          <w:tcPr>
            <w:tcW w:w="4503" w:type="dxa"/>
            <w:shd w:val="clear" w:color="auto" w:fill="auto"/>
          </w:tcPr>
          <w:p w:rsidR="00D55AF2" w:rsidRPr="00D9239A" w:rsidRDefault="00D55AF2" w:rsidP="00D9239A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Artes cênicas</w:t>
            </w:r>
          </w:p>
        </w:tc>
        <w:tc>
          <w:tcPr>
            <w:tcW w:w="4536" w:type="dxa"/>
            <w:shd w:val="clear" w:color="auto" w:fill="auto"/>
          </w:tcPr>
          <w:p w:rsidR="00D55AF2" w:rsidRPr="00D9239A" w:rsidRDefault="00550FC2" w:rsidP="00D9239A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Jornalismo</w:t>
            </w:r>
          </w:p>
        </w:tc>
      </w:tr>
      <w:tr w:rsidR="00D55AF2" w:rsidRPr="00D9239A" w:rsidTr="00D9239A">
        <w:tc>
          <w:tcPr>
            <w:tcW w:w="4503" w:type="dxa"/>
            <w:shd w:val="clear" w:color="auto" w:fill="auto"/>
          </w:tcPr>
          <w:p w:rsidR="00D55AF2" w:rsidRPr="00D9239A" w:rsidRDefault="00D55AF2" w:rsidP="00D9239A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Artes integradas</w:t>
            </w:r>
          </w:p>
        </w:tc>
        <w:tc>
          <w:tcPr>
            <w:tcW w:w="4536" w:type="dxa"/>
            <w:shd w:val="clear" w:color="auto" w:fill="auto"/>
          </w:tcPr>
          <w:p w:rsidR="00D55AF2" w:rsidRPr="00D9239A" w:rsidRDefault="00550FC2" w:rsidP="00D9239A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Jovens e adultos</w:t>
            </w:r>
          </w:p>
        </w:tc>
      </w:tr>
      <w:tr w:rsidR="00D55AF2" w:rsidRPr="00D9239A" w:rsidTr="00D9239A">
        <w:tc>
          <w:tcPr>
            <w:tcW w:w="4503" w:type="dxa"/>
            <w:shd w:val="clear" w:color="auto" w:fill="auto"/>
          </w:tcPr>
          <w:p w:rsidR="00D55AF2" w:rsidRPr="00D9239A" w:rsidRDefault="00D55AF2" w:rsidP="00D9239A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Artes Plásticas</w:t>
            </w:r>
          </w:p>
        </w:tc>
        <w:tc>
          <w:tcPr>
            <w:tcW w:w="4536" w:type="dxa"/>
            <w:shd w:val="clear" w:color="auto" w:fill="auto"/>
          </w:tcPr>
          <w:p w:rsidR="00D55AF2" w:rsidRPr="00D9239A" w:rsidRDefault="00550FC2" w:rsidP="00D9239A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Línguas estrangeiras</w:t>
            </w:r>
          </w:p>
        </w:tc>
      </w:tr>
      <w:tr w:rsidR="00D55AF2" w:rsidRPr="00D9239A" w:rsidTr="00D9239A">
        <w:tc>
          <w:tcPr>
            <w:tcW w:w="4503" w:type="dxa"/>
            <w:shd w:val="clear" w:color="auto" w:fill="auto"/>
          </w:tcPr>
          <w:p w:rsidR="00D55AF2" w:rsidRPr="00D9239A" w:rsidRDefault="00D55AF2" w:rsidP="00D9239A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Artes visuais</w:t>
            </w:r>
          </w:p>
        </w:tc>
        <w:tc>
          <w:tcPr>
            <w:tcW w:w="4536" w:type="dxa"/>
            <w:shd w:val="clear" w:color="auto" w:fill="auto"/>
          </w:tcPr>
          <w:p w:rsidR="00D55AF2" w:rsidRPr="00D9239A" w:rsidRDefault="00550FC2" w:rsidP="00D9239A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Metodologias e estratégias de ensino/aprendizagem</w:t>
            </w:r>
          </w:p>
        </w:tc>
      </w:tr>
      <w:tr w:rsidR="00D55AF2" w:rsidRPr="00D9239A" w:rsidTr="00D9239A">
        <w:tc>
          <w:tcPr>
            <w:tcW w:w="4503" w:type="dxa"/>
            <w:shd w:val="clear" w:color="auto" w:fill="auto"/>
          </w:tcPr>
          <w:p w:rsidR="00D55AF2" w:rsidRPr="00D9239A" w:rsidRDefault="00D55AF2" w:rsidP="00D9239A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Comunicação estratégica</w:t>
            </w:r>
          </w:p>
        </w:tc>
        <w:tc>
          <w:tcPr>
            <w:tcW w:w="4536" w:type="dxa"/>
            <w:shd w:val="clear" w:color="auto" w:fill="auto"/>
          </w:tcPr>
          <w:p w:rsidR="00D55AF2" w:rsidRPr="00D9239A" w:rsidRDefault="00550FC2" w:rsidP="00D9239A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Mídias-artes</w:t>
            </w:r>
          </w:p>
        </w:tc>
      </w:tr>
      <w:tr w:rsidR="00D55AF2" w:rsidRPr="00D9239A" w:rsidTr="00D9239A">
        <w:tc>
          <w:tcPr>
            <w:tcW w:w="4503" w:type="dxa"/>
            <w:shd w:val="clear" w:color="auto" w:fill="auto"/>
          </w:tcPr>
          <w:p w:rsidR="00D55AF2" w:rsidRPr="00D9239A" w:rsidRDefault="00D55AF2" w:rsidP="00D9239A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Desenvolvimento de produtos</w:t>
            </w:r>
          </w:p>
        </w:tc>
        <w:tc>
          <w:tcPr>
            <w:tcW w:w="4536" w:type="dxa"/>
            <w:shd w:val="clear" w:color="auto" w:fill="auto"/>
          </w:tcPr>
          <w:p w:rsidR="00D55AF2" w:rsidRPr="00D9239A" w:rsidRDefault="00550FC2" w:rsidP="00D9239A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Mídias</w:t>
            </w:r>
          </w:p>
        </w:tc>
      </w:tr>
      <w:tr w:rsidR="00D55AF2" w:rsidRPr="00D9239A" w:rsidTr="00D9239A">
        <w:tc>
          <w:tcPr>
            <w:tcW w:w="4503" w:type="dxa"/>
            <w:shd w:val="clear" w:color="auto" w:fill="auto"/>
          </w:tcPr>
          <w:p w:rsidR="00D55AF2" w:rsidRPr="00D9239A" w:rsidRDefault="00D55AF2" w:rsidP="00D9239A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Desenvolvimento regional</w:t>
            </w:r>
          </w:p>
        </w:tc>
        <w:tc>
          <w:tcPr>
            <w:tcW w:w="4536" w:type="dxa"/>
            <w:shd w:val="clear" w:color="auto" w:fill="auto"/>
          </w:tcPr>
          <w:p w:rsidR="00D55AF2" w:rsidRPr="00D9239A" w:rsidRDefault="00550FC2" w:rsidP="00D9239A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Música</w:t>
            </w:r>
          </w:p>
        </w:tc>
      </w:tr>
      <w:tr w:rsidR="00D55AF2" w:rsidRPr="00D9239A" w:rsidTr="00D9239A">
        <w:tc>
          <w:tcPr>
            <w:tcW w:w="4503" w:type="dxa"/>
            <w:shd w:val="clear" w:color="auto" w:fill="auto"/>
          </w:tcPr>
          <w:p w:rsidR="00D55AF2" w:rsidRPr="00D9239A" w:rsidRDefault="00D55AF2" w:rsidP="00D9239A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Desenvolvimento rural e questão agrária</w:t>
            </w:r>
          </w:p>
        </w:tc>
        <w:tc>
          <w:tcPr>
            <w:tcW w:w="4536" w:type="dxa"/>
            <w:shd w:val="clear" w:color="auto" w:fill="auto"/>
          </w:tcPr>
          <w:p w:rsidR="00D55AF2" w:rsidRPr="00D9239A" w:rsidRDefault="00550FC2" w:rsidP="00D9239A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Organização da sociedade civil e movimentos sociais e populares</w:t>
            </w:r>
          </w:p>
        </w:tc>
      </w:tr>
      <w:tr w:rsidR="00D55AF2" w:rsidRPr="00D9239A" w:rsidTr="00D9239A">
        <w:tc>
          <w:tcPr>
            <w:tcW w:w="4503" w:type="dxa"/>
            <w:shd w:val="clear" w:color="auto" w:fill="auto"/>
          </w:tcPr>
          <w:p w:rsidR="00D55AF2" w:rsidRPr="00D9239A" w:rsidRDefault="00D55AF2" w:rsidP="00D9239A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Desenvolvimento tecnológico</w:t>
            </w:r>
          </w:p>
        </w:tc>
        <w:tc>
          <w:tcPr>
            <w:tcW w:w="4536" w:type="dxa"/>
            <w:shd w:val="clear" w:color="auto" w:fill="auto"/>
          </w:tcPr>
          <w:p w:rsidR="00D55AF2" w:rsidRPr="00D9239A" w:rsidRDefault="00550FC2" w:rsidP="00D9239A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Patrimônio cultural, histórico, natural e imaterial</w:t>
            </w:r>
          </w:p>
        </w:tc>
      </w:tr>
      <w:tr w:rsidR="00D55AF2" w:rsidRPr="00D9239A" w:rsidTr="00D9239A">
        <w:tc>
          <w:tcPr>
            <w:tcW w:w="4503" w:type="dxa"/>
            <w:shd w:val="clear" w:color="auto" w:fill="auto"/>
          </w:tcPr>
          <w:p w:rsidR="00D55AF2" w:rsidRPr="00D9239A" w:rsidRDefault="00D55AF2" w:rsidP="00D9239A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Desenvolvimento urbano</w:t>
            </w:r>
          </w:p>
        </w:tc>
        <w:tc>
          <w:tcPr>
            <w:tcW w:w="4536" w:type="dxa"/>
            <w:shd w:val="clear" w:color="auto" w:fill="auto"/>
          </w:tcPr>
          <w:p w:rsidR="00D55AF2" w:rsidRPr="00D9239A" w:rsidRDefault="00550FC2" w:rsidP="00D9239A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Pessoas com deficiências, incapacidades e necessidades especiais</w:t>
            </w:r>
          </w:p>
        </w:tc>
      </w:tr>
      <w:tr w:rsidR="00D55AF2" w:rsidRPr="00D9239A" w:rsidTr="00D9239A">
        <w:tc>
          <w:tcPr>
            <w:tcW w:w="4503" w:type="dxa"/>
            <w:shd w:val="clear" w:color="auto" w:fill="auto"/>
          </w:tcPr>
          <w:p w:rsidR="00D55AF2" w:rsidRPr="00D9239A" w:rsidRDefault="00D55AF2" w:rsidP="00D9239A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Direitos individuais e coletivos</w:t>
            </w:r>
          </w:p>
        </w:tc>
        <w:tc>
          <w:tcPr>
            <w:tcW w:w="4536" w:type="dxa"/>
            <w:shd w:val="clear" w:color="auto" w:fill="auto"/>
          </w:tcPr>
          <w:p w:rsidR="00D55AF2" w:rsidRPr="00D9239A" w:rsidRDefault="00550FC2" w:rsidP="00D9239A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Propriedade intelectual e patente</w:t>
            </w:r>
          </w:p>
        </w:tc>
      </w:tr>
      <w:tr w:rsidR="00D55AF2" w:rsidRPr="00D9239A" w:rsidTr="00D9239A">
        <w:tc>
          <w:tcPr>
            <w:tcW w:w="4503" w:type="dxa"/>
            <w:shd w:val="clear" w:color="auto" w:fill="auto"/>
          </w:tcPr>
          <w:p w:rsidR="00D55AF2" w:rsidRPr="00D9239A" w:rsidRDefault="00D55AF2" w:rsidP="00D9239A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Educação profissional</w:t>
            </w:r>
          </w:p>
        </w:tc>
        <w:tc>
          <w:tcPr>
            <w:tcW w:w="4536" w:type="dxa"/>
            <w:shd w:val="clear" w:color="auto" w:fill="auto"/>
          </w:tcPr>
          <w:p w:rsidR="00D55AF2" w:rsidRPr="00D9239A" w:rsidRDefault="00550FC2" w:rsidP="00D9239A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Questões ambientais</w:t>
            </w:r>
          </w:p>
        </w:tc>
      </w:tr>
      <w:tr w:rsidR="00D55AF2" w:rsidRPr="00D9239A" w:rsidTr="00D9239A">
        <w:tc>
          <w:tcPr>
            <w:tcW w:w="4503" w:type="dxa"/>
            <w:shd w:val="clear" w:color="auto" w:fill="auto"/>
          </w:tcPr>
          <w:p w:rsidR="00D55AF2" w:rsidRPr="00D9239A" w:rsidRDefault="00D55AF2" w:rsidP="00D9239A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Empreendedorismo</w:t>
            </w:r>
          </w:p>
        </w:tc>
        <w:tc>
          <w:tcPr>
            <w:tcW w:w="4536" w:type="dxa"/>
            <w:shd w:val="clear" w:color="auto" w:fill="auto"/>
          </w:tcPr>
          <w:p w:rsidR="00D55AF2" w:rsidRPr="00D9239A" w:rsidRDefault="00550FC2" w:rsidP="00D9239A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Recursos hídricos</w:t>
            </w:r>
          </w:p>
        </w:tc>
      </w:tr>
      <w:tr w:rsidR="00D55AF2" w:rsidRPr="00D9239A" w:rsidTr="00D9239A">
        <w:tc>
          <w:tcPr>
            <w:tcW w:w="4503" w:type="dxa"/>
            <w:shd w:val="clear" w:color="auto" w:fill="auto"/>
          </w:tcPr>
          <w:p w:rsidR="00D55AF2" w:rsidRPr="00D9239A" w:rsidRDefault="00D55AF2" w:rsidP="00D9239A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Emprego e renda</w:t>
            </w:r>
          </w:p>
        </w:tc>
        <w:tc>
          <w:tcPr>
            <w:tcW w:w="4536" w:type="dxa"/>
            <w:shd w:val="clear" w:color="auto" w:fill="auto"/>
          </w:tcPr>
          <w:p w:rsidR="00D55AF2" w:rsidRPr="00D9239A" w:rsidRDefault="00550FC2" w:rsidP="00D9239A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Resíduos sólidos</w:t>
            </w:r>
          </w:p>
        </w:tc>
      </w:tr>
      <w:tr w:rsidR="00D55AF2" w:rsidRPr="00D9239A" w:rsidTr="00D9239A">
        <w:tc>
          <w:tcPr>
            <w:tcW w:w="4503" w:type="dxa"/>
            <w:shd w:val="clear" w:color="auto" w:fill="auto"/>
          </w:tcPr>
          <w:p w:rsidR="00D55AF2" w:rsidRPr="00D9239A" w:rsidRDefault="00D55AF2" w:rsidP="00D9239A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Endemias e epidemias</w:t>
            </w:r>
          </w:p>
        </w:tc>
        <w:tc>
          <w:tcPr>
            <w:tcW w:w="4536" w:type="dxa"/>
            <w:shd w:val="clear" w:color="auto" w:fill="auto"/>
          </w:tcPr>
          <w:p w:rsidR="00D55AF2" w:rsidRPr="00D9239A" w:rsidRDefault="00550FC2" w:rsidP="00D9239A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Saúde animal</w:t>
            </w:r>
          </w:p>
        </w:tc>
      </w:tr>
      <w:tr w:rsidR="00D55AF2" w:rsidRPr="00D9239A" w:rsidTr="00D9239A">
        <w:tc>
          <w:tcPr>
            <w:tcW w:w="4503" w:type="dxa"/>
            <w:shd w:val="clear" w:color="auto" w:fill="auto"/>
          </w:tcPr>
          <w:p w:rsidR="00D55AF2" w:rsidRPr="00D9239A" w:rsidRDefault="00D55AF2" w:rsidP="00D9239A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lastRenderedPageBreak/>
              <w:t xml:space="preserve">[   </w:t>
            </w:r>
            <w:proofErr w:type="gramEnd"/>
            <w:r w:rsidRPr="00D9239A">
              <w:rPr>
                <w:rFonts w:cs="Times New Roman"/>
              </w:rPr>
              <w:t>] Espaços de ciência</w:t>
            </w:r>
          </w:p>
        </w:tc>
        <w:tc>
          <w:tcPr>
            <w:tcW w:w="4536" w:type="dxa"/>
            <w:shd w:val="clear" w:color="auto" w:fill="auto"/>
          </w:tcPr>
          <w:p w:rsidR="00D55AF2" w:rsidRPr="00D9239A" w:rsidRDefault="00550FC2" w:rsidP="00D9239A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Saúde da família</w:t>
            </w:r>
          </w:p>
        </w:tc>
      </w:tr>
      <w:tr w:rsidR="00D55AF2" w:rsidRPr="00D9239A" w:rsidTr="00D9239A">
        <w:tc>
          <w:tcPr>
            <w:tcW w:w="4503" w:type="dxa"/>
            <w:shd w:val="clear" w:color="auto" w:fill="auto"/>
          </w:tcPr>
          <w:p w:rsidR="00D55AF2" w:rsidRPr="00D9239A" w:rsidRDefault="00D55AF2" w:rsidP="00D9239A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Esporte e lazer</w:t>
            </w:r>
          </w:p>
        </w:tc>
        <w:tc>
          <w:tcPr>
            <w:tcW w:w="4536" w:type="dxa"/>
            <w:shd w:val="clear" w:color="auto" w:fill="auto"/>
          </w:tcPr>
          <w:p w:rsidR="00D55AF2" w:rsidRPr="00D9239A" w:rsidRDefault="00550FC2" w:rsidP="00D9239A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Saúde e proteção no trabalho</w:t>
            </w:r>
          </w:p>
        </w:tc>
      </w:tr>
      <w:tr w:rsidR="00D55AF2" w:rsidRPr="00D9239A" w:rsidTr="00D9239A">
        <w:tc>
          <w:tcPr>
            <w:tcW w:w="4503" w:type="dxa"/>
            <w:shd w:val="clear" w:color="auto" w:fill="auto"/>
          </w:tcPr>
          <w:p w:rsidR="00D55AF2" w:rsidRPr="00D9239A" w:rsidRDefault="00D55AF2" w:rsidP="00D9239A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Estilismo</w:t>
            </w:r>
          </w:p>
        </w:tc>
        <w:tc>
          <w:tcPr>
            <w:tcW w:w="4536" w:type="dxa"/>
            <w:shd w:val="clear" w:color="auto" w:fill="auto"/>
          </w:tcPr>
          <w:p w:rsidR="00D55AF2" w:rsidRPr="00D9239A" w:rsidRDefault="00550FC2" w:rsidP="00D9239A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Saúde humana</w:t>
            </w:r>
          </w:p>
        </w:tc>
      </w:tr>
      <w:tr w:rsidR="00D55AF2" w:rsidRPr="00D9239A" w:rsidTr="00D9239A">
        <w:tc>
          <w:tcPr>
            <w:tcW w:w="4503" w:type="dxa"/>
            <w:shd w:val="clear" w:color="auto" w:fill="auto"/>
          </w:tcPr>
          <w:p w:rsidR="00D55AF2" w:rsidRPr="00D9239A" w:rsidRDefault="00D55AF2" w:rsidP="00D9239A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Fármacos e medicamentos</w:t>
            </w:r>
          </w:p>
        </w:tc>
        <w:tc>
          <w:tcPr>
            <w:tcW w:w="4536" w:type="dxa"/>
            <w:shd w:val="clear" w:color="auto" w:fill="auto"/>
          </w:tcPr>
          <w:p w:rsidR="00D55AF2" w:rsidRPr="00D9239A" w:rsidRDefault="00550FC2" w:rsidP="00D9239A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Segurança alimentar e nutricional</w:t>
            </w:r>
          </w:p>
        </w:tc>
      </w:tr>
      <w:tr w:rsidR="00D55AF2" w:rsidRPr="00D9239A" w:rsidTr="00D9239A">
        <w:tc>
          <w:tcPr>
            <w:tcW w:w="4503" w:type="dxa"/>
            <w:shd w:val="clear" w:color="auto" w:fill="auto"/>
          </w:tcPr>
          <w:p w:rsidR="00D55AF2" w:rsidRPr="00D9239A" w:rsidRDefault="00D55AF2" w:rsidP="00D9239A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Formação de professores (formação docente)</w:t>
            </w:r>
          </w:p>
        </w:tc>
        <w:tc>
          <w:tcPr>
            <w:tcW w:w="4536" w:type="dxa"/>
            <w:shd w:val="clear" w:color="auto" w:fill="auto"/>
          </w:tcPr>
          <w:p w:rsidR="00D55AF2" w:rsidRPr="00D9239A" w:rsidRDefault="00550FC2" w:rsidP="00D9239A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Segurança pública e defesa social</w:t>
            </w:r>
          </w:p>
        </w:tc>
      </w:tr>
      <w:tr w:rsidR="00D55AF2" w:rsidRPr="00D9239A" w:rsidTr="00D9239A">
        <w:tc>
          <w:tcPr>
            <w:tcW w:w="4503" w:type="dxa"/>
            <w:shd w:val="clear" w:color="auto" w:fill="auto"/>
          </w:tcPr>
          <w:p w:rsidR="00D55AF2" w:rsidRPr="00D9239A" w:rsidRDefault="00D55AF2" w:rsidP="00D9239A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Gestão do trabalho</w:t>
            </w:r>
          </w:p>
        </w:tc>
        <w:tc>
          <w:tcPr>
            <w:tcW w:w="4536" w:type="dxa"/>
            <w:shd w:val="clear" w:color="auto" w:fill="auto"/>
          </w:tcPr>
          <w:p w:rsidR="00D55AF2" w:rsidRPr="00D9239A" w:rsidRDefault="00550FC2" w:rsidP="00D9239A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Tecnologia da informação</w:t>
            </w:r>
          </w:p>
        </w:tc>
      </w:tr>
      <w:tr w:rsidR="00D55AF2" w:rsidRPr="00D9239A" w:rsidTr="00D9239A">
        <w:tc>
          <w:tcPr>
            <w:tcW w:w="4503" w:type="dxa"/>
            <w:shd w:val="clear" w:color="auto" w:fill="auto"/>
          </w:tcPr>
          <w:p w:rsidR="00D55AF2" w:rsidRPr="00D9239A" w:rsidRDefault="00550FC2" w:rsidP="00D9239A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Gestão informacional</w:t>
            </w:r>
          </w:p>
        </w:tc>
        <w:tc>
          <w:tcPr>
            <w:tcW w:w="4536" w:type="dxa"/>
            <w:shd w:val="clear" w:color="auto" w:fill="auto"/>
          </w:tcPr>
          <w:p w:rsidR="00D55AF2" w:rsidRPr="00D9239A" w:rsidRDefault="00550FC2" w:rsidP="00D9239A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Temas específicos/Desenvolvimento Humano</w:t>
            </w:r>
          </w:p>
        </w:tc>
      </w:tr>
      <w:tr w:rsidR="00550FC2" w:rsidRPr="00D9239A" w:rsidTr="00D9239A">
        <w:tc>
          <w:tcPr>
            <w:tcW w:w="4503" w:type="dxa"/>
            <w:shd w:val="clear" w:color="auto" w:fill="auto"/>
          </w:tcPr>
          <w:p w:rsidR="00550FC2" w:rsidRPr="00D9239A" w:rsidRDefault="00550FC2" w:rsidP="00D9239A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Gestão institucional</w:t>
            </w:r>
          </w:p>
        </w:tc>
        <w:tc>
          <w:tcPr>
            <w:tcW w:w="4536" w:type="dxa"/>
            <w:shd w:val="clear" w:color="auto" w:fill="auto"/>
          </w:tcPr>
          <w:p w:rsidR="00550FC2" w:rsidRPr="00D9239A" w:rsidRDefault="00550FC2" w:rsidP="00D9239A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Terceira idade</w:t>
            </w:r>
          </w:p>
        </w:tc>
      </w:tr>
      <w:tr w:rsidR="00550FC2" w:rsidRPr="00D9239A" w:rsidTr="00D9239A">
        <w:tc>
          <w:tcPr>
            <w:tcW w:w="4503" w:type="dxa"/>
            <w:shd w:val="clear" w:color="auto" w:fill="auto"/>
          </w:tcPr>
          <w:p w:rsidR="00550FC2" w:rsidRPr="00D9239A" w:rsidRDefault="00550FC2" w:rsidP="00D9239A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Gestão pública</w:t>
            </w:r>
          </w:p>
        </w:tc>
        <w:tc>
          <w:tcPr>
            <w:tcW w:w="4536" w:type="dxa"/>
            <w:shd w:val="clear" w:color="auto" w:fill="auto"/>
          </w:tcPr>
          <w:p w:rsidR="00550FC2" w:rsidRPr="00D9239A" w:rsidRDefault="00550FC2" w:rsidP="00D9239A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Turismo</w:t>
            </w:r>
          </w:p>
        </w:tc>
      </w:tr>
      <w:tr w:rsidR="00550FC2" w:rsidRPr="00D9239A" w:rsidTr="00D9239A">
        <w:tc>
          <w:tcPr>
            <w:tcW w:w="4503" w:type="dxa"/>
            <w:shd w:val="clear" w:color="auto" w:fill="auto"/>
          </w:tcPr>
          <w:p w:rsidR="00550FC2" w:rsidRPr="00D9239A" w:rsidRDefault="00550FC2" w:rsidP="00D9239A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Grupos sociais vulneráveis</w:t>
            </w:r>
          </w:p>
        </w:tc>
        <w:tc>
          <w:tcPr>
            <w:tcW w:w="4536" w:type="dxa"/>
            <w:shd w:val="clear" w:color="auto" w:fill="auto"/>
          </w:tcPr>
          <w:p w:rsidR="00550FC2" w:rsidRPr="00D9239A" w:rsidRDefault="00550FC2" w:rsidP="00D9239A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Uso de drogas e dependência química</w:t>
            </w:r>
          </w:p>
        </w:tc>
      </w:tr>
      <w:tr w:rsidR="00550FC2" w:rsidRPr="00D9239A" w:rsidTr="00D9239A">
        <w:tc>
          <w:tcPr>
            <w:tcW w:w="4503" w:type="dxa"/>
            <w:shd w:val="clear" w:color="auto" w:fill="auto"/>
          </w:tcPr>
          <w:p w:rsidR="00550FC2" w:rsidRPr="00D9239A" w:rsidRDefault="00550FC2" w:rsidP="00D9239A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="Times New Roman"/>
              </w:rPr>
            </w:pPr>
            <w:proofErr w:type="gramStart"/>
            <w:r w:rsidRPr="00D9239A">
              <w:rPr>
                <w:rFonts w:cs="Times New Roman"/>
              </w:rPr>
              <w:t xml:space="preserve">[   </w:t>
            </w:r>
            <w:proofErr w:type="gramEnd"/>
            <w:r w:rsidRPr="00D9239A">
              <w:rPr>
                <w:rFonts w:cs="Times New Roman"/>
              </w:rPr>
              <w:t>] Infância e adolescência</w:t>
            </w:r>
          </w:p>
        </w:tc>
        <w:tc>
          <w:tcPr>
            <w:tcW w:w="4536" w:type="dxa"/>
            <w:shd w:val="clear" w:color="auto" w:fill="auto"/>
          </w:tcPr>
          <w:p w:rsidR="00550FC2" w:rsidRPr="00D9239A" w:rsidRDefault="00550FC2" w:rsidP="00D9239A">
            <w:pPr>
              <w:pStyle w:val="PargrafodaLista"/>
              <w:spacing w:after="0"/>
              <w:rPr>
                <w:rFonts w:cs="Times New Roman"/>
              </w:rPr>
            </w:pPr>
          </w:p>
        </w:tc>
      </w:tr>
    </w:tbl>
    <w:p w:rsidR="00D55AF2" w:rsidRDefault="00D55AF2" w:rsidP="00B04F34">
      <w:pPr>
        <w:rPr>
          <w:rFonts w:cs="Times New Roman"/>
          <w:sz w:val="16"/>
          <w:szCs w:val="16"/>
        </w:rPr>
      </w:pPr>
    </w:p>
    <w:p w:rsidR="00B04F34" w:rsidRPr="00D64BD1" w:rsidRDefault="00B04F34" w:rsidP="00B04F34">
      <w:pPr>
        <w:rPr>
          <w:rFonts w:cs="Times New Roman"/>
          <w:sz w:val="24"/>
          <w:szCs w:val="24"/>
        </w:rPr>
      </w:pPr>
      <w:r w:rsidRPr="00D64BD1">
        <w:rPr>
          <w:rFonts w:cs="Times New Roman"/>
          <w:sz w:val="24"/>
          <w:szCs w:val="24"/>
        </w:rPr>
        <w:t>Título do trabalho:____________________________________________________</w:t>
      </w:r>
    </w:p>
    <w:p w:rsidR="00B04F34" w:rsidRPr="00D64BD1" w:rsidRDefault="00B04F34" w:rsidP="00B04F34">
      <w:pPr>
        <w:rPr>
          <w:rFonts w:cs="Times New Roman"/>
          <w:sz w:val="20"/>
          <w:szCs w:val="20"/>
        </w:rPr>
      </w:pPr>
      <w:r w:rsidRPr="00D64BD1">
        <w:rPr>
          <w:rFonts w:cs="Times New Roman"/>
          <w:sz w:val="24"/>
          <w:szCs w:val="24"/>
        </w:rPr>
        <w:t xml:space="preserve">Público alvo**:________________________________________________________ </w:t>
      </w:r>
      <w:r w:rsidRPr="00D64BD1">
        <w:rPr>
          <w:rFonts w:cs="Times New Roman"/>
          <w:sz w:val="16"/>
          <w:szCs w:val="16"/>
        </w:rPr>
        <w:t>**</w:t>
      </w:r>
      <w:proofErr w:type="gramStart"/>
      <w:r w:rsidRPr="00D64BD1">
        <w:rPr>
          <w:rFonts w:cs="Times New Roman"/>
          <w:sz w:val="16"/>
          <w:szCs w:val="16"/>
        </w:rPr>
        <w:t>(</w:t>
      </w:r>
      <w:proofErr w:type="gramEnd"/>
      <w:r w:rsidRPr="00D64BD1">
        <w:rPr>
          <w:rFonts w:cs="Times New Roman"/>
          <w:sz w:val="16"/>
          <w:szCs w:val="16"/>
        </w:rPr>
        <w:t xml:space="preserve">opção exclusivamente para a modalidade </w:t>
      </w:r>
      <w:r w:rsidRPr="00D64BD1">
        <w:rPr>
          <w:rFonts w:cs="Times New Roman"/>
          <w:i/>
          <w:sz w:val="16"/>
          <w:szCs w:val="16"/>
        </w:rPr>
        <w:t>Oficina</w:t>
      </w:r>
      <w:r w:rsidRPr="00D64BD1">
        <w:rPr>
          <w:rFonts w:cs="Times New Roman"/>
          <w:sz w:val="16"/>
          <w:szCs w:val="16"/>
        </w:rPr>
        <w:t>).</w:t>
      </w:r>
    </w:p>
    <w:p w:rsidR="00B04F34" w:rsidRPr="00D64BD1" w:rsidRDefault="00B04F34" w:rsidP="00B04F34">
      <w:pPr>
        <w:rPr>
          <w:rFonts w:cs="Times New Roman"/>
          <w:b/>
          <w:sz w:val="24"/>
          <w:szCs w:val="24"/>
        </w:rPr>
      </w:pPr>
    </w:p>
    <w:p w:rsidR="00B04F34" w:rsidRPr="00D64BD1" w:rsidRDefault="00B04F34" w:rsidP="00B04F34">
      <w:pPr>
        <w:rPr>
          <w:rFonts w:cs="Times New Roman"/>
          <w:b/>
          <w:sz w:val="24"/>
          <w:szCs w:val="24"/>
        </w:rPr>
      </w:pPr>
      <w:r w:rsidRPr="00D64BD1">
        <w:rPr>
          <w:rFonts w:cs="Times New Roman"/>
          <w:b/>
          <w:sz w:val="24"/>
          <w:szCs w:val="24"/>
        </w:rPr>
        <w:t xml:space="preserve">Participante </w:t>
      </w:r>
      <w:proofErr w:type="gramStart"/>
      <w:r w:rsidRPr="00D64BD1">
        <w:rPr>
          <w:rFonts w:cs="Times New Roman"/>
          <w:b/>
          <w:sz w:val="24"/>
          <w:szCs w:val="24"/>
        </w:rPr>
        <w:t>1</w:t>
      </w:r>
      <w:proofErr w:type="gramEnd"/>
    </w:p>
    <w:p w:rsidR="00B04F34" w:rsidRPr="00D64BD1" w:rsidRDefault="00B04F34" w:rsidP="00B04F34">
      <w:pPr>
        <w:rPr>
          <w:rFonts w:cs="Times New Roman"/>
          <w:sz w:val="24"/>
          <w:szCs w:val="24"/>
        </w:rPr>
      </w:pPr>
      <w:r w:rsidRPr="00D64BD1">
        <w:rPr>
          <w:rFonts w:cs="Times New Roman"/>
          <w:sz w:val="24"/>
          <w:szCs w:val="24"/>
        </w:rPr>
        <w:t xml:space="preserve">Nome:________________________________________________________________                                                                   </w:t>
      </w:r>
    </w:p>
    <w:p w:rsidR="00B04F34" w:rsidRPr="00D64BD1" w:rsidRDefault="00B04F34" w:rsidP="00B04F34">
      <w:pPr>
        <w:rPr>
          <w:rFonts w:cs="Times New Roman"/>
          <w:sz w:val="24"/>
          <w:szCs w:val="24"/>
        </w:rPr>
      </w:pPr>
      <w:r w:rsidRPr="00D64BD1">
        <w:rPr>
          <w:rFonts w:cs="Times New Roman"/>
          <w:sz w:val="24"/>
          <w:szCs w:val="24"/>
        </w:rPr>
        <w:t>CPF:________________________________ RG:______________________________</w:t>
      </w:r>
    </w:p>
    <w:p w:rsidR="00B04F34" w:rsidRPr="00D64BD1" w:rsidRDefault="00B04F34" w:rsidP="00B04F34">
      <w:pPr>
        <w:rPr>
          <w:rFonts w:cs="Times New Roman"/>
          <w:sz w:val="24"/>
          <w:szCs w:val="24"/>
        </w:rPr>
      </w:pPr>
      <w:r w:rsidRPr="00D64BD1">
        <w:rPr>
          <w:rFonts w:cs="Times New Roman"/>
          <w:sz w:val="24"/>
          <w:szCs w:val="24"/>
        </w:rPr>
        <w:t>E-mail:________________________________________________________________</w:t>
      </w:r>
    </w:p>
    <w:p w:rsidR="00B04F34" w:rsidRDefault="00B04F34" w:rsidP="00B04F34">
      <w:pPr>
        <w:rPr>
          <w:rFonts w:cs="Times New Roman"/>
          <w:b/>
          <w:sz w:val="24"/>
          <w:szCs w:val="24"/>
        </w:rPr>
      </w:pPr>
    </w:p>
    <w:p w:rsidR="00B04F34" w:rsidRPr="00D64BD1" w:rsidRDefault="00B04F34" w:rsidP="00B04F34">
      <w:pPr>
        <w:rPr>
          <w:rFonts w:cs="Times New Roman"/>
          <w:b/>
          <w:sz w:val="24"/>
          <w:szCs w:val="24"/>
        </w:rPr>
      </w:pPr>
      <w:r w:rsidRPr="00D64BD1">
        <w:rPr>
          <w:rFonts w:cs="Times New Roman"/>
          <w:b/>
          <w:sz w:val="24"/>
          <w:szCs w:val="24"/>
        </w:rPr>
        <w:t xml:space="preserve">Participante </w:t>
      </w:r>
      <w:proofErr w:type="gramStart"/>
      <w:r w:rsidRPr="00D64BD1">
        <w:rPr>
          <w:rFonts w:cs="Times New Roman"/>
          <w:b/>
          <w:sz w:val="24"/>
          <w:szCs w:val="24"/>
        </w:rPr>
        <w:t>2</w:t>
      </w:r>
      <w:proofErr w:type="gramEnd"/>
    </w:p>
    <w:p w:rsidR="00B04F34" w:rsidRPr="00D64BD1" w:rsidRDefault="00B04F34" w:rsidP="00B04F34">
      <w:pPr>
        <w:rPr>
          <w:rFonts w:cs="Times New Roman"/>
          <w:sz w:val="24"/>
          <w:szCs w:val="24"/>
        </w:rPr>
      </w:pPr>
      <w:r w:rsidRPr="00D64BD1">
        <w:rPr>
          <w:rFonts w:cs="Times New Roman"/>
          <w:sz w:val="24"/>
          <w:szCs w:val="24"/>
        </w:rPr>
        <w:t xml:space="preserve">Nome:________________________________________________________________                                                                   </w:t>
      </w:r>
    </w:p>
    <w:p w:rsidR="00B04F34" w:rsidRPr="00D64BD1" w:rsidRDefault="00B04F34" w:rsidP="00B04F34">
      <w:pPr>
        <w:rPr>
          <w:rFonts w:cs="Times New Roman"/>
          <w:sz w:val="24"/>
          <w:szCs w:val="24"/>
        </w:rPr>
      </w:pPr>
      <w:r w:rsidRPr="00D64BD1">
        <w:rPr>
          <w:rFonts w:cs="Times New Roman"/>
          <w:sz w:val="24"/>
          <w:szCs w:val="24"/>
        </w:rPr>
        <w:t>CPF:_________________________________RG:_____________________________</w:t>
      </w:r>
    </w:p>
    <w:p w:rsidR="00B04F34" w:rsidRPr="00D64BD1" w:rsidRDefault="00B04F34" w:rsidP="00B04F34">
      <w:pPr>
        <w:rPr>
          <w:rFonts w:cs="Times New Roman"/>
          <w:sz w:val="24"/>
          <w:szCs w:val="24"/>
        </w:rPr>
      </w:pPr>
      <w:r w:rsidRPr="00D64BD1">
        <w:rPr>
          <w:rFonts w:cs="Times New Roman"/>
          <w:sz w:val="24"/>
          <w:szCs w:val="24"/>
        </w:rPr>
        <w:t>E-mail:________________________________________________________________</w:t>
      </w:r>
    </w:p>
    <w:p w:rsidR="000B2DD3" w:rsidRDefault="000B2DD3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0B2DD3" w:rsidRDefault="000B2DD3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0B2DD3" w:rsidRDefault="000B2DD3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0B2DD3" w:rsidRDefault="000B2DD3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0B2DD3" w:rsidRDefault="000B2DD3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0B2DD3" w:rsidRDefault="000B2DD3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0B2DD3" w:rsidRDefault="000B2DD3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0B2DD3" w:rsidSect="00372D10">
      <w:headerReference w:type="default" r:id="rId10"/>
      <w:pgSz w:w="11906" w:h="16838"/>
      <w:pgMar w:top="1948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46" w:rsidRDefault="00066746" w:rsidP="00B04F34">
      <w:pPr>
        <w:spacing w:after="0" w:line="240" w:lineRule="auto"/>
      </w:pPr>
      <w:r>
        <w:separator/>
      </w:r>
    </w:p>
  </w:endnote>
  <w:endnote w:type="continuationSeparator" w:id="0">
    <w:p w:rsidR="00066746" w:rsidRDefault="00066746" w:rsidP="00B0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46" w:rsidRDefault="00066746" w:rsidP="00B04F34">
      <w:pPr>
        <w:spacing w:after="0" w:line="240" w:lineRule="auto"/>
      </w:pPr>
      <w:r>
        <w:separator/>
      </w:r>
    </w:p>
  </w:footnote>
  <w:footnote w:type="continuationSeparator" w:id="0">
    <w:p w:rsidR="00066746" w:rsidRDefault="00066746" w:rsidP="00B0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83" w:rsidRDefault="00372D10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477831" wp14:editId="17DAE537">
          <wp:simplePos x="0" y="0"/>
          <wp:positionH relativeFrom="column">
            <wp:posOffset>3547110</wp:posOffset>
          </wp:positionH>
          <wp:positionV relativeFrom="paragraph">
            <wp:posOffset>150495</wp:posOffset>
          </wp:positionV>
          <wp:extent cx="2106930" cy="892175"/>
          <wp:effectExtent l="0" t="0" r="7620" b="3175"/>
          <wp:wrapTight wrapText="bothSides">
            <wp:wrapPolygon edited="0">
              <wp:start x="0" y="0"/>
              <wp:lineTo x="0" y="21216"/>
              <wp:lineTo x="21483" y="21216"/>
              <wp:lineTo x="21483" y="0"/>
              <wp:lineTo x="0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12930"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CDBE5D7" wp14:editId="6B0D2B6A">
          <wp:simplePos x="0" y="0"/>
          <wp:positionH relativeFrom="column">
            <wp:posOffset>-311150</wp:posOffset>
          </wp:positionH>
          <wp:positionV relativeFrom="paragraph">
            <wp:posOffset>150495</wp:posOffset>
          </wp:positionV>
          <wp:extent cx="3176905" cy="892810"/>
          <wp:effectExtent l="0" t="0" r="4445" b="254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690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37"/>
    <w:multiLevelType w:val="multilevel"/>
    <w:tmpl w:val="4B50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D6E0A"/>
    <w:multiLevelType w:val="hybridMultilevel"/>
    <w:tmpl w:val="A252C1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72F9"/>
    <w:multiLevelType w:val="multilevel"/>
    <w:tmpl w:val="16BA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F7487"/>
    <w:multiLevelType w:val="hybridMultilevel"/>
    <w:tmpl w:val="7BDABF54"/>
    <w:lvl w:ilvl="0" w:tplc="29C00A2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02B16"/>
    <w:multiLevelType w:val="multilevel"/>
    <w:tmpl w:val="4DC6FE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706918"/>
    <w:multiLevelType w:val="multilevel"/>
    <w:tmpl w:val="2D660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227F3"/>
    <w:multiLevelType w:val="multilevel"/>
    <w:tmpl w:val="8428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A1521"/>
    <w:multiLevelType w:val="multilevel"/>
    <w:tmpl w:val="71DEE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B1965"/>
    <w:multiLevelType w:val="multilevel"/>
    <w:tmpl w:val="B8B0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A3FAF"/>
    <w:multiLevelType w:val="multilevel"/>
    <w:tmpl w:val="CE28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C44A57"/>
    <w:multiLevelType w:val="multilevel"/>
    <w:tmpl w:val="7A88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D7881"/>
    <w:multiLevelType w:val="multilevel"/>
    <w:tmpl w:val="9786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458DB"/>
    <w:multiLevelType w:val="multilevel"/>
    <w:tmpl w:val="22BA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2216E"/>
    <w:multiLevelType w:val="multilevel"/>
    <w:tmpl w:val="4AB46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C10989"/>
    <w:multiLevelType w:val="multilevel"/>
    <w:tmpl w:val="0D7221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6E37F4"/>
    <w:multiLevelType w:val="multilevel"/>
    <w:tmpl w:val="8FA2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48580A"/>
    <w:multiLevelType w:val="multilevel"/>
    <w:tmpl w:val="657E2E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7D2612"/>
    <w:multiLevelType w:val="hybridMultilevel"/>
    <w:tmpl w:val="8222F864"/>
    <w:lvl w:ilvl="0" w:tplc="29C00A2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A3C8F"/>
    <w:multiLevelType w:val="hybridMultilevel"/>
    <w:tmpl w:val="D6A65D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F5DBD"/>
    <w:multiLevelType w:val="hybridMultilevel"/>
    <w:tmpl w:val="B6600D7E"/>
    <w:lvl w:ilvl="0" w:tplc="F0EC49F6">
      <w:start w:val="28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A124D"/>
    <w:multiLevelType w:val="multilevel"/>
    <w:tmpl w:val="A23ECE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B531A69"/>
    <w:multiLevelType w:val="hybridMultilevel"/>
    <w:tmpl w:val="9288FAA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DE077AB"/>
    <w:multiLevelType w:val="multilevel"/>
    <w:tmpl w:val="563E13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D6FD8"/>
    <w:multiLevelType w:val="multilevel"/>
    <w:tmpl w:val="E616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AD55D5"/>
    <w:multiLevelType w:val="multilevel"/>
    <w:tmpl w:val="25CC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23"/>
  </w:num>
  <w:num w:numId="10">
    <w:abstractNumId w:val="13"/>
  </w:num>
  <w:num w:numId="11">
    <w:abstractNumId w:val="12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24"/>
  </w:num>
  <w:num w:numId="17">
    <w:abstractNumId w:val="16"/>
  </w:num>
  <w:num w:numId="18">
    <w:abstractNumId w:val="14"/>
  </w:num>
  <w:num w:numId="19">
    <w:abstractNumId w:val="22"/>
  </w:num>
  <w:num w:numId="20">
    <w:abstractNumId w:val="1"/>
  </w:num>
  <w:num w:numId="21">
    <w:abstractNumId w:val="21"/>
  </w:num>
  <w:num w:numId="22">
    <w:abstractNumId w:val="18"/>
  </w:num>
  <w:num w:numId="23">
    <w:abstractNumId w:val="1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4E"/>
    <w:rsid w:val="00011C19"/>
    <w:rsid w:val="00066746"/>
    <w:rsid w:val="0007328E"/>
    <w:rsid w:val="000B2DD3"/>
    <w:rsid w:val="000B39AD"/>
    <w:rsid w:val="000E188E"/>
    <w:rsid w:val="00155FE8"/>
    <w:rsid w:val="0018377F"/>
    <w:rsid w:val="001929FD"/>
    <w:rsid w:val="001B20D6"/>
    <w:rsid w:val="001C0841"/>
    <w:rsid w:val="001D5CE8"/>
    <w:rsid w:val="001F3E7D"/>
    <w:rsid w:val="00220D12"/>
    <w:rsid w:val="0022797A"/>
    <w:rsid w:val="002A713F"/>
    <w:rsid w:val="00372D10"/>
    <w:rsid w:val="003A6183"/>
    <w:rsid w:val="003B7E46"/>
    <w:rsid w:val="003D2405"/>
    <w:rsid w:val="003F4A83"/>
    <w:rsid w:val="004B5AA4"/>
    <w:rsid w:val="0051200B"/>
    <w:rsid w:val="00533D1A"/>
    <w:rsid w:val="00550FC2"/>
    <w:rsid w:val="005816B3"/>
    <w:rsid w:val="005B6870"/>
    <w:rsid w:val="005F596C"/>
    <w:rsid w:val="006D5A4E"/>
    <w:rsid w:val="006F6AD2"/>
    <w:rsid w:val="00715ED2"/>
    <w:rsid w:val="007923B2"/>
    <w:rsid w:val="00813BF4"/>
    <w:rsid w:val="00831EEC"/>
    <w:rsid w:val="008F2BA6"/>
    <w:rsid w:val="008F7156"/>
    <w:rsid w:val="0091100F"/>
    <w:rsid w:val="00916AED"/>
    <w:rsid w:val="009A06DC"/>
    <w:rsid w:val="009D180A"/>
    <w:rsid w:val="00A669E2"/>
    <w:rsid w:val="00A823BF"/>
    <w:rsid w:val="00AF085F"/>
    <w:rsid w:val="00AF0E82"/>
    <w:rsid w:val="00B04F34"/>
    <w:rsid w:val="00B15BC7"/>
    <w:rsid w:val="00B16D7F"/>
    <w:rsid w:val="00B230B9"/>
    <w:rsid w:val="00B349D4"/>
    <w:rsid w:val="00B82603"/>
    <w:rsid w:val="00BA5866"/>
    <w:rsid w:val="00BA7E4F"/>
    <w:rsid w:val="00BE44A9"/>
    <w:rsid w:val="00C92A58"/>
    <w:rsid w:val="00CB1644"/>
    <w:rsid w:val="00CC186A"/>
    <w:rsid w:val="00CE1915"/>
    <w:rsid w:val="00D55AF2"/>
    <w:rsid w:val="00D9239A"/>
    <w:rsid w:val="00DB745D"/>
    <w:rsid w:val="00E8338D"/>
    <w:rsid w:val="00E922BC"/>
    <w:rsid w:val="00EA3BA6"/>
    <w:rsid w:val="00EB2285"/>
    <w:rsid w:val="00F35F06"/>
    <w:rsid w:val="00F47E53"/>
    <w:rsid w:val="00F6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4319CF"/>
    <w:rPr>
      <w:rFonts w:ascii="Latha" w:eastAsia="Times New Roman" w:hAnsi="Latha" w:cs="Times New Roman"/>
      <w:sz w:val="24"/>
      <w:szCs w:val="24"/>
      <w:lang w:eastAsia="pt-BR"/>
    </w:rPr>
  </w:style>
  <w:style w:type="character" w:customStyle="1" w:styleId="LinkdaInternet">
    <w:name w:val="Link da Internet"/>
    <w:uiPriority w:val="99"/>
    <w:unhideWhenUsed/>
    <w:rsid w:val="00B34EEE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4319CF"/>
    <w:pPr>
      <w:tabs>
        <w:tab w:val="center" w:pos="4252"/>
        <w:tab w:val="right" w:pos="8504"/>
      </w:tabs>
      <w:spacing w:after="0" w:line="240" w:lineRule="auto"/>
    </w:pPr>
    <w:rPr>
      <w:rFonts w:ascii="Latha" w:eastAsia="Times New Roman" w:hAnsi="Latha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37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823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2DD3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40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D240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A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A5866"/>
    <w:rPr>
      <w:b/>
      <w:bCs/>
    </w:rPr>
  </w:style>
  <w:style w:type="paragraph" w:styleId="PargrafodaLista">
    <w:name w:val="List Paragraph"/>
    <w:basedOn w:val="Normal"/>
    <w:uiPriority w:val="34"/>
    <w:qFormat/>
    <w:rsid w:val="00B04F3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B04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4319CF"/>
    <w:rPr>
      <w:rFonts w:ascii="Latha" w:eastAsia="Times New Roman" w:hAnsi="Latha" w:cs="Times New Roman"/>
      <w:sz w:val="24"/>
      <w:szCs w:val="24"/>
      <w:lang w:eastAsia="pt-BR"/>
    </w:rPr>
  </w:style>
  <w:style w:type="character" w:customStyle="1" w:styleId="LinkdaInternet">
    <w:name w:val="Link da Internet"/>
    <w:uiPriority w:val="99"/>
    <w:unhideWhenUsed/>
    <w:rsid w:val="00B34EEE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4319CF"/>
    <w:pPr>
      <w:tabs>
        <w:tab w:val="center" w:pos="4252"/>
        <w:tab w:val="right" w:pos="8504"/>
      </w:tabs>
      <w:spacing w:after="0" w:line="240" w:lineRule="auto"/>
    </w:pPr>
    <w:rPr>
      <w:rFonts w:ascii="Latha" w:eastAsia="Times New Roman" w:hAnsi="Latha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37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823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2DD3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40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D240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A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A5866"/>
    <w:rPr>
      <w:b/>
      <w:bCs/>
    </w:rPr>
  </w:style>
  <w:style w:type="paragraph" w:styleId="PargrafodaLista">
    <w:name w:val="List Paragraph"/>
    <w:basedOn w:val="Normal"/>
    <w:uiPriority w:val="34"/>
    <w:qFormat/>
    <w:rsid w:val="00B04F3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B04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t.ly/2HKIX0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2E4D-9E54-4C56-BB83-7D4E8D25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 - SEURS</Template>
  <TotalTime>1</TotalTime>
  <Pages>3</Pages>
  <Words>520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3323</CharactersWithSpaces>
  <SharedDoc>false</SharedDoc>
  <HLinks>
    <vt:vector size="6" baseType="variant"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https://bit.ly/2HKIX0i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HELYNA DEWES</dc:creator>
  <cp:lastModifiedBy>KETLEEN GRALA</cp:lastModifiedBy>
  <cp:revision>4</cp:revision>
  <cp:lastPrinted>2018-05-16T20:39:00Z</cp:lastPrinted>
  <dcterms:created xsi:type="dcterms:W3CDTF">2018-05-16T20:39:00Z</dcterms:created>
  <dcterms:modified xsi:type="dcterms:W3CDTF">2018-05-16T20:40:00Z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